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887"/>
        <w:gridCol w:w="1922"/>
        <w:gridCol w:w="3761"/>
      </w:tblGrid>
      <w:tr w:rsidR="0099504E" w:rsidRPr="00F71BA9" w:rsidTr="00F15993">
        <w:tc>
          <w:tcPr>
            <w:tcW w:w="3887" w:type="dxa"/>
          </w:tcPr>
          <w:p w:rsidR="0099504E" w:rsidRPr="00390D77" w:rsidRDefault="0099504E" w:rsidP="00390D77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0D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Утверждаю </w:t>
            </w:r>
          </w:p>
          <w:p w:rsidR="0099504E" w:rsidRPr="00390D77" w:rsidRDefault="0099504E" w:rsidP="00390D77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0D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Управления образования Администрации города Ижевска. </w:t>
            </w:r>
          </w:p>
          <w:p w:rsidR="0099504E" w:rsidRPr="00390D77" w:rsidRDefault="0099504E" w:rsidP="00390D77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0D77">
              <w:rPr>
                <w:rFonts w:ascii="Times New Roman" w:hAnsi="Times New Roman"/>
                <w:color w:val="000000"/>
                <w:sz w:val="24"/>
                <w:szCs w:val="24"/>
              </w:rPr>
              <w:t>______________С.Г. Петрова «___»______________201</w:t>
            </w:r>
            <w:r w:rsidRPr="00390D7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 w:rsidRPr="00390D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99504E" w:rsidRPr="00390D77" w:rsidRDefault="0099504E" w:rsidP="00390D77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99504E" w:rsidRPr="00390D77" w:rsidRDefault="0099504E" w:rsidP="00390D77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99504E" w:rsidRPr="00390D77" w:rsidRDefault="0099504E" w:rsidP="00390D77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0D77">
              <w:rPr>
                <w:rFonts w:ascii="Times New Roman" w:hAnsi="Times New Roman"/>
                <w:sz w:val="24"/>
                <w:szCs w:val="24"/>
              </w:rPr>
              <w:t xml:space="preserve">  Утверждаю</w:t>
            </w:r>
          </w:p>
          <w:p w:rsidR="0099504E" w:rsidRPr="00390D77" w:rsidRDefault="0099504E" w:rsidP="00390D77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0D77">
              <w:rPr>
                <w:rFonts w:ascii="Times New Roman" w:hAnsi="Times New Roman"/>
                <w:sz w:val="24"/>
                <w:szCs w:val="24"/>
              </w:rPr>
              <w:t>Директор МБОУ ДО ДД(Ю)Т</w:t>
            </w:r>
          </w:p>
          <w:p w:rsidR="0099504E" w:rsidRPr="00390D77" w:rsidRDefault="0099504E" w:rsidP="00390D77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9504E" w:rsidRPr="00390D77" w:rsidRDefault="0099504E" w:rsidP="00390D77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0D77">
              <w:rPr>
                <w:rFonts w:ascii="Times New Roman" w:hAnsi="Times New Roman"/>
                <w:sz w:val="24"/>
                <w:szCs w:val="24"/>
              </w:rPr>
              <w:t>____________ Головкова Н.А.</w:t>
            </w:r>
          </w:p>
          <w:p w:rsidR="0099504E" w:rsidRPr="00390D77" w:rsidRDefault="0099504E" w:rsidP="00390D77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9504E" w:rsidRPr="00390D77" w:rsidRDefault="0099504E" w:rsidP="00390D77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0D77">
              <w:rPr>
                <w:rFonts w:ascii="Times New Roman" w:hAnsi="Times New Roman"/>
                <w:sz w:val="24"/>
                <w:szCs w:val="24"/>
              </w:rPr>
              <w:t>«___»_______________  201</w:t>
            </w:r>
            <w:r w:rsidRPr="00390D7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390D77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99504E" w:rsidRPr="00390D77" w:rsidRDefault="0099504E" w:rsidP="00390D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504E" w:rsidRPr="00390D77" w:rsidRDefault="0099504E" w:rsidP="008C3B88">
      <w:pPr>
        <w:shd w:val="clear" w:color="auto" w:fill="FFFFFF"/>
        <w:spacing w:after="0" w:line="255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90D7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  <w:r w:rsidRPr="00390D7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90D7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 конкурсе эссе «Про экстремизм»</w:t>
      </w:r>
    </w:p>
    <w:p w:rsidR="0099504E" w:rsidRPr="008C3B88" w:rsidRDefault="0099504E" w:rsidP="008C3B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9504E" w:rsidRPr="008C3B88" w:rsidRDefault="0099504E" w:rsidP="008C3B88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8C3B8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1.  Общие положения:</w:t>
      </w:r>
    </w:p>
    <w:p w:rsidR="0099504E" w:rsidRDefault="0099504E" w:rsidP="0066532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C3B88">
        <w:rPr>
          <w:rFonts w:ascii="Times New Roman" w:hAnsi="Times New Roman"/>
          <w:bCs/>
          <w:color w:val="000000"/>
          <w:sz w:val="24"/>
          <w:szCs w:val="24"/>
          <w:lang w:eastAsia="ru-RU"/>
        </w:rPr>
        <w:t>1.1.</w:t>
      </w:r>
      <w:r w:rsidRPr="0066532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390D7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Конкурс </w:t>
      </w:r>
      <w:r w:rsidRPr="008C3B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проводится в рамках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проекта «Школа полиции СтрИж» и приурочен памятной дате 3 сентября – </w:t>
      </w:r>
      <w:r w:rsidRPr="008C3B88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День солидарности в борьбе с терроризмом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99504E" w:rsidRDefault="0099504E" w:rsidP="008C3B8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1.2.</w:t>
      </w:r>
      <w:r w:rsidRPr="0066532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8C3B88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Настоящее Пол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ожение определяет цель, задачи и </w:t>
      </w:r>
      <w:r w:rsidRPr="008C3B8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условия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проведения </w:t>
      </w:r>
      <w:r w:rsidRPr="008C3B88">
        <w:rPr>
          <w:rFonts w:ascii="Times New Roman" w:hAnsi="Times New Roman"/>
          <w:bCs/>
          <w:color w:val="000000"/>
          <w:sz w:val="24"/>
          <w:szCs w:val="24"/>
          <w:lang w:eastAsia="ru-RU"/>
        </w:rPr>
        <w:t>конкурс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а</w:t>
      </w:r>
      <w:r w:rsidRPr="008C3B8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эссе «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Про</w:t>
      </w:r>
      <w:r w:rsidRPr="008C3B8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экстремизм» (далее – Конкурс)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99504E" w:rsidRDefault="0099504E" w:rsidP="004D7CB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7CB0"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</w:t>
      </w:r>
      <w:r w:rsidRPr="004D7CB0">
        <w:rPr>
          <w:rFonts w:ascii="Times New Roman" w:hAnsi="Times New Roman"/>
          <w:color w:val="000000"/>
          <w:sz w:val="24"/>
          <w:szCs w:val="24"/>
          <w:lang w:eastAsia="ru-RU"/>
        </w:rPr>
        <w:t>Организаторы Конкурса:</w:t>
      </w:r>
    </w:p>
    <w:p w:rsidR="0099504E" w:rsidRPr="008C3B88" w:rsidRDefault="0099504E" w:rsidP="004D7CB0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Министерство внутренних дел по Удмуртской республике, </w:t>
      </w:r>
      <w:r w:rsidRPr="008C3B88">
        <w:rPr>
          <w:rFonts w:ascii="Times New Roman" w:hAnsi="Times New Roman"/>
          <w:color w:val="000000"/>
          <w:sz w:val="24"/>
          <w:szCs w:val="24"/>
          <w:lang w:eastAsia="ru-RU"/>
        </w:rPr>
        <w:t>Управление образован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ия Администрации города Ижевска, </w:t>
      </w:r>
      <w:r w:rsidRPr="008C3B88">
        <w:rPr>
          <w:rFonts w:ascii="Times New Roman" w:hAnsi="Times New Roman"/>
          <w:color w:val="000000"/>
          <w:sz w:val="24"/>
          <w:szCs w:val="24"/>
          <w:lang w:eastAsia="ru-RU"/>
        </w:rPr>
        <w:t>МБОУ ДО «Дворец детского (юношеского) творчества» города Ижевска.</w:t>
      </w:r>
    </w:p>
    <w:p w:rsidR="0099504E" w:rsidRDefault="0099504E" w:rsidP="004D7CB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D7CB0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4D7CB0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D7CB0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бщее руководство по организации, </w:t>
      </w:r>
      <w:r w:rsidRPr="004D7CB0">
        <w:rPr>
          <w:rFonts w:ascii="Times New Roman" w:hAnsi="Times New Roman"/>
          <w:color w:val="000000"/>
          <w:sz w:val="24"/>
          <w:szCs w:val="24"/>
          <w:lang w:eastAsia="ru-RU"/>
        </w:rPr>
        <w:t>подготовк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4D7CB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проведени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Pr="004D7CB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Конкурса, осуществляет оргкомитет, создаваемый организаторами.</w:t>
      </w:r>
    </w:p>
    <w:p w:rsidR="0099504E" w:rsidRPr="008C3B88" w:rsidRDefault="0099504E" w:rsidP="004D7CB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3B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9504E" w:rsidRPr="008C3B88" w:rsidRDefault="0099504E" w:rsidP="008C3B8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8C3B8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      Цели и задачи конкурса:</w:t>
      </w:r>
    </w:p>
    <w:p w:rsidR="0099504E" w:rsidRPr="00A73D24" w:rsidRDefault="0099504E" w:rsidP="00A73D2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797A59">
        <w:rPr>
          <w:rFonts w:ascii="Times New Roman" w:hAnsi="Times New Roman"/>
          <w:color w:val="000000"/>
          <w:sz w:val="24"/>
          <w:szCs w:val="24"/>
          <w:lang w:eastAsia="ru-RU"/>
        </w:rPr>
        <w:t>2.1.</w:t>
      </w:r>
      <w:r w:rsidRPr="00A73D24">
        <w:rPr>
          <w:rFonts w:ascii="Times New Roman" w:hAnsi="Times New Roman"/>
          <w:color w:val="000000"/>
          <w:sz w:val="28"/>
          <w:lang w:eastAsia="ru-RU"/>
        </w:rPr>
        <w:t xml:space="preserve"> </w:t>
      </w:r>
      <w:r w:rsidRPr="00A73D24">
        <w:rPr>
          <w:rFonts w:ascii="Times New Roman" w:hAnsi="Times New Roman"/>
          <w:color w:val="000000"/>
          <w:sz w:val="24"/>
          <w:szCs w:val="24"/>
          <w:lang w:eastAsia="ru-RU"/>
        </w:rPr>
        <w:t>Профилактика проявления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экстремизма и</w:t>
      </w:r>
      <w:r w:rsidRPr="00A73D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национализма среди детей 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подростков</w:t>
      </w:r>
      <w:r w:rsidRPr="00A73D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г. Ижевска.</w:t>
      </w:r>
    </w:p>
    <w:p w:rsidR="0099504E" w:rsidRPr="00A73D24" w:rsidRDefault="0099504E" w:rsidP="00A73D24">
      <w:pPr>
        <w:spacing w:after="16" w:line="267" w:lineRule="auto"/>
        <w:ind w:right="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73D24">
        <w:rPr>
          <w:rFonts w:ascii="Times New Roman" w:hAnsi="Times New Roman"/>
          <w:color w:val="000000"/>
          <w:sz w:val="24"/>
          <w:szCs w:val="24"/>
          <w:lang w:eastAsia="ru-RU"/>
        </w:rPr>
        <w:t>2.2. Задачи:</w:t>
      </w:r>
    </w:p>
    <w:p w:rsidR="0099504E" w:rsidRPr="00A73D24" w:rsidRDefault="0099504E" w:rsidP="00A73D24">
      <w:pPr>
        <w:spacing w:after="16" w:line="267" w:lineRule="auto"/>
        <w:ind w:right="57" w:firstLine="85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73D24">
        <w:rPr>
          <w:rFonts w:ascii="Times New Roman" w:hAnsi="Times New Roman"/>
          <w:color w:val="000000"/>
          <w:sz w:val="24"/>
          <w:szCs w:val="24"/>
          <w:lang w:eastAsia="ru-RU"/>
        </w:rPr>
        <w:t>- рефлексия понятий экстремизма, национализма и толерантности у школьников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99504E" w:rsidRDefault="0099504E" w:rsidP="00A73D24">
      <w:pPr>
        <w:spacing w:after="16" w:line="267" w:lineRule="auto"/>
        <w:ind w:right="57" w:firstLine="85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A73D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гармонизация межнациональных отношений, воспитание уважительного отношения к людям всех национальностей; </w:t>
      </w:r>
    </w:p>
    <w:p w:rsidR="0099504E" w:rsidRPr="00A73D24" w:rsidRDefault="0099504E" w:rsidP="00A73D24">
      <w:pPr>
        <w:spacing w:after="16" w:line="267" w:lineRule="auto"/>
        <w:ind w:right="57" w:firstLine="85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патриотическое </w:t>
      </w:r>
      <w:r w:rsidRPr="00A73D24">
        <w:rPr>
          <w:rFonts w:ascii="Times New Roman" w:hAnsi="Times New Roman"/>
          <w:color w:val="000000"/>
          <w:sz w:val="24"/>
          <w:szCs w:val="24"/>
          <w:lang w:eastAsia="ru-RU"/>
        </w:rPr>
        <w:t>воспитание подрастающего поколения;</w:t>
      </w:r>
    </w:p>
    <w:p w:rsidR="0099504E" w:rsidRPr="00A73D24" w:rsidRDefault="0099504E" w:rsidP="00A73D24">
      <w:pPr>
        <w:spacing w:after="16" w:line="267" w:lineRule="auto"/>
        <w:ind w:right="57" w:firstLine="85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в</w:t>
      </w:r>
      <w:r w:rsidRPr="00A73D24">
        <w:rPr>
          <w:rFonts w:ascii="Times New Roman" w:hAnsi="Times New Roman"/>
          <w:color w:val="000000"/>
          <w:sz w:val="24"/>
          <w:szCs w:val="24"/>
          <w:lang w:eastAsia="ru-RU"/>
        </w:rPr>
        <w:t>ыявление творческой молодежи,  имеющей активную  жизненную позицию по данным вопросам.</w:t>
      </w:r>
    </w:p>
    <w:p w:rsidR="0099504E" w:rsidRPr="008C3B88" w:rsidRDefault="0099504E" w:rsidP="008C3B8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9504E" w:rsidRPr="008C3B88" w:rsidRDefault="0099504E" w:rsidP="008C3B8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8C3B8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    Участники конкурса:</w:t>
      </w:r>
    </w:p>
    <w:p w:rsidR="0099504E" w:rsidRPr="008C3B88" w:rsidRDefault="0099504E" w:rsidP="008C3B8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3B88">
        <w:rPr>
          <w:rFonts w:ascii="Times New Roman" w:hAnsi="Times New Roman"/>
          <w:b/>
          <w:color w:val="000000"/>
          <w:sz w:val="24"/>
          <w:szCs w:val="24"/>
          <w:lang w:eastAsia="ru-RU"/>
        </w:rPr>
        <w:t>3.1</w:t>
      </w:r>
      <w:r w:rsidRPr="008C3B88">
        <w:rPr>
          <w:rFonts w:ascii="Times New Roman" w:hAnsi="Times New Roman"/>
          <w:color w:val="000000"/>
          <w:sz w:val="24"/>
          <w:szCs w:val="24"/>
          <w:lang w:eastAsia="ru-RU"/>
        </w:rPr>
        <w:t>. К участию в конкурсе приглашаются учащиеся школ города Ижевска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99504E" w:rsidRPr="008C3B88" w:rsidRDefault="0099504E" w:rsidP="008C3B8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9504E" w:rsidRPr="008C3B88" w:rsidRDefault="0099504E" w:rsidP="008C3B8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C3B88">
        <w:rPr>
          <w:rFonts w:ascii="Times New Roman" w:hAnsi="Times New Roman"/>
          <w:b/>
          <w:color w:val="000000"/>
          <w:sz w:val="24"/>
          <w:szCs w:val="24"/>
          <w:lang w:eastAsia="ru-RU"/>
        </w:rPr>
        <w:t>4.    Условия проведения конкурса:</w:t>
      </w:r>
    </w:p>
    <w:p w:rsidR="0099504E" w:rsidRPr="008C3B88" w:rsidRDefault="0099504E" w:rsidP="008C3B8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3B88">
        <w:rPr>
          <w:rFonts w:ascii="Times New Roman" w:hAnsi="Times New Roman"/>
          <w:b/>
          <w:color w:val="000000"/>
          <w:sz w:val="24"/>
          <w:szCs w:val="24"/>
          <w:lang w:eastAsia="ru-RU"/>
        </w:rPr>
        <w:t>4.1.</w:t>
      </w:r>
      <w:r w:rsidRPr="008C3B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Конкурс проводится в два этапа:</w:t>
      </w:r>
    </w:p>
    <w:p w:rsidR="0099504E" w:rsidRPr="008C3B88" w:rsidRDefault="0099504E" w:rsidP="008C3B8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3B88">
        <w:rPr>
          <w:rFonts w:ascii="Times New Roman" w:hAnsi="Times New Roman"/>
          <w:b/>
          <w:color w:val="000000"/>
          <w:sz w:val="24"/>
          <w:szCs w:val="24"/>
          <w:lang w:eastAsia="ru-RU"/>
        </w:rPr>
        <w:t>1 этап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(03.09.2018-08.10.2018)</w:t>
      </w:r>
      <w:r w:rsidRPr="008C3B88">
        <w:rPr>
          <w:rFonts w:ascii="Times New Roman" w:hAnsi="Times New Roman"/>
          <w:b/>
          <w:color w:val="000000"/>
          <w:sz w:val="24"/>
          <w:szCs w:val="24"/>
          <w:lang w:eastAsia="ru-RU"/>
        </w:rPr>
        <w:t>:</w:t>
      </w:r>
      <w:r w:rsidRPr="008C3B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на уровне образовательного учреждения. Порядок проведения, отбор работ победителей и награждение на первом этапе определяются образовательной организацией.</w:t>
      </w:r>
    </w:p>
    <w:p w:rsidR="0099504E" w:rsidRPr="008C3B88" w:rsidRDefault="0099504E" w:rsidP="008C3B8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3B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Работы, признанные лучшими (в количестве до 3х штук), направляются на адрес Организатора конкурса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r w:rsidRPr="008C3B8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08</w:t>
      </w:r>
      <w:r w:rsidRPr="008C3B8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окт</w:t>
      </w:r>
      <w:r w:rsidRPr="008C3B88">
        <w:rPr>
          <w:rFonts w:ascii="Times New Roman" w:hAnsi="Times New Roman"/>
          <w:b/>
          <w:color w:val="000000"/>
          <w:sz w:val="24"/>
          <w:szCs w:val="24"/>
          <w:lang w:eastAsia="ru-RU"/>
        </w:rPr>
        <w:t>ября 201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8</w:t>
      </w:r>
      <w:r w:rsidRPr="008C3B8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года </w:t>
      </w:r>
      <w:r w:rsidRPr="008C3B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электронной почте: </w:t>
      </w:r>
      <w:hyperlink r:id="rId5" w:history="1">
        <w:r w:rsidRPr="008C3B8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izh.tvorchestvo@mail.ru</w:t>
        </w:r>
      </w:hyperlink>
      <w:r w:rsidRPr="008C3B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с пометкой «Конкурс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эссе</w:t>
      </w:r>
      <w:r w:rsidRPr="008C3B88">
        <w:rPr>
          <w:rFonts w:ascii="Times New Roman" w:hAnsi="Times New Roman"/>
          <w:color w:val="000000"/>
          <w:sz w:val="24"/>
          <w:szCs w:val="24"/>
          <w:lang w:eastAsia="ru-RU"/>
        </w:rPr>
        <w:t>» или на электронном носителе по адресу г. Ижевск, ул. Кирова, 17.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каб.108.</w:t>
      </w:r>
    </w:p>
    <w:p w:rsidR="0099504E" w:rsidRPr="007B51E1" w:rsidRDefault="0099504E" w:rsidP="007B51E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3B88">
        <w:rPr>
          <w:rFonts w:ascii="Times New Roman" w:hAnsi="Times New Roman"/>
          <w:b/>
          <w:color w:val="000000"/>
          <w:sz w:val="24"/>
          <w:szCs w:val="24"/>
          <w:lang w:eastAsia="ru-RU"/>
        </w:rPr>
        <w:t>2 этап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(08.10.2018-08.11.2018)</w:t>
      </w:r>
      <w:r w:rsidRPr="008C3B8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: </w:t>
      </w:r>
      <w:r w:rsidRPr="008C3B88">
        <w:rPr>
          <w:rFonts w:ascii="Times New Roman" w:hAnsi="Times New Roman"/>
          <w:color w:val="000000"/>
          <w:sz w:val="24"/>
          <w:szCs w:val="24"/>
          <w:lang w:eastAsia="ru-RU"/>
        </w:rPr>
        <w:t>на городском уровне.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</w:t>
      </w:r>
      <w:r w:rsidRPr="000A2CC4">
        <w:rPr>
          <w:rFonts w:ascii="Times New Roman" w:hAnsi="Times New Roman"/>
          <w:color w:val="000000"/>
          <w:sz w:val="24"/>
          <w:szCs w:val="24"/>
          <w:lang w:eastAsia="ru-RU"/>
        </w:rPr>
        <w:t>кспертиз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и </w:t>
      </w:r>
      <w:r w:rsidRPr="000A2CC4">
        <w:rPr>
          <w:rFonts w:ascii="Times New Roman" w:hAnsi="Times New Roman"/>
          <w:color w:val="000000"/>
          <w:sz w:val="24"/>
          <w:szCs w:val="24"/>
          <w:lang w:eastAsia="ru-RU"/>
        </w:rPr>
        <w:t>подведение итогов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0A2C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C3B88">
        <w:rPr>
          <w:rFonts w:ascii="Times New Roman" w:hAnsi="Times New Roman"/>
          <w:color w:val="000000"/>
          <w:sz w:val="24"/>
          <w:szCs w:val="24"/>
          <w:lang w:eastAsia="ru-RU"/>
        </w:rPr>
        <w:t>Организатор конкурса осуществляет отбор лучших работ, присланных на конкурс в соответствии с критериями оценки сочинений.</w:t>
      </w:r>
    </w:p>
    <w:p w:rsidR="0099504E" w:rsidRPr="000A2CC4" w:rsidRDefault="0099504E" w:rsidP="000A2C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4.2</w:t>
      </w:r>
      <w:r w:rsidRPr="000A2CC4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0A2CC4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</w:r>
      <w:r w:rsidRPr="000A2CC4">
        <w:rPr>
          <w:rFonts w:ascii="Times New Roman" w:hAnsi="Times New Roman"/>
          <w:color w:val="000000"/>
          <w:sz w:val="24"/>
          <w:szCs w:val="24"/>
          <w:lang w:eastAsia="ru-RU"/>
        </w:rPr>
        <w:t>Конкурсные работы, представленные с нарушением указанных сроков или не отвечающие условиям Конкурса, Оргкомитетом не рассматриваются.</w:t>
      </w:r>
    </w:p>
    <w:p w:rsidR="0099504E" w:rsidRPr="000A2CC4" w:rsidRDefault="0099504E" w:rsidP="008C3B8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9504E" w:rsidRPr="008C3B88" w:rsidRDefault="0099504E" w:rsidP="008C3B8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C3B88">
        <w:rPr>
          <w:rFonts w:ascii="Times New Roman" w:hAnsi="Times New Roman"/>
          <w:b/>
          <w:color w:val="000000"/>
          <w:sz w:val="24"/>
          <w:szCs w:val="24"/>
          <w:lang w:eastAsia="ru-RU"/>
        </w:rPr>
        <w:t>5.     Требования к оформлению конкурсных работ:</w:t>
      </w:r>
    </w:p>
    <w:p w:rsidR="0099504E" w:rsidRPr="008C3B88" w:rsidRDefault="0099504E" w:rsidP="008C3B8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3B88">
        <w:rPr>
          <w:rFonts w:ascii="Times New Roman" w:hAnsi="Times New Roman"/>
          <w:b/>
          <w:color w:val="000000"/>
          <w:sz w:val="24"/>
          <w:szCs w:val="24"/>
          <w:lang w:eastAsia="ru-RU"/>
        </w:rPr>
        <w:t>5.1.</w:t>
      </w:r>
      <w:r w:rsidRPr="008C3B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Эссе </w:t>
      </w:r>
      <w:r w:rsidRPr="008C3B88">
        <w:rPr>
          <w:rFonts w:ascii="Times New Roman" w:hAnsi="Times New Roman"/>
          <w:color w:val="000000"/>
          <w:sz w:val="24"/>
          <w:szCs w:val="24"/>
          <w:lang w:eastAsia="ru-RU"/>
        </w:rPr>
        <w:t>должно быть представлен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 в электронном виде объемом до 2</w:t>
      </w:r>
      <w:r w:rsidRPr="008C3B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листов формата А 4, через 1,5 интервала, 14 шрифтом </w:t>
      </w:r>
      <w:r w:rsidRPr="008C3B88">
        <w:rPr>
          <w:rFonts w:ascii="Times New Roman" w:hAnsi="Times New Roman"/>
          <w:color w:val="000000"/>
          <w:sz w:val="24"/>
          <w:szCs w:val="24"/>
          <w:lang w:val="en-US" w:eastAsia="ru-RU"/>
        </w:rPr>
        <w:t>Times</w:t>
      </w:r>
      <w:r w:rsidRPr="008C3B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C3B88">
        <w:rPr>
          <w:rFonts w:ascii="Times New Roman" w:hAnsi="Times New Roman"/>
          <w:color w:val="000000"/>
          <w:sz w:val="24"/>
          <w:szCs w:val="24"/>
          <w:lang w:val="en-US" w:eastAsia="ru-RU"/>
        </w:rPr>
        <w:t>New</w:t>
      </w:r>
      <w:r w:rsidRPr="008C3B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C3B88">
        <w:rPr>
          <w:rFonts w:ascii="Times New Roman" w:hAnsi="Times New Roman"/>
          <w:color w:val="000000"/>
          <w:sz w:val="24"/>
          <w:szCs w:val="24"/>
          <w:lang w:val="en-US" w:eastAsia="ru-RU"/>
        </w:rPr>
        <w:t>Roman</w:t>
      </w:r>
      <w:r w:rsidRPr="008C3B8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99504E" w:rsidRPr="008C3B88" w:rsidRDefault="0099504E" w:rsidP="008C3B8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3B88">
        <w:rPr>
          <w:rFonts w:ascii="Times New Roman" w:hAnsi="Times New Roman"/>
          <w:b/>
          <w:color w:val="000000"/>
          <w:sz w:val="24"/>
          <w:szCs w:val="24"/>
          <w:lang w:eastAsia="ru-RU"/>
        </w:rPr>
        <w:t>5.2.</w:t>
      </w:r>
      <w:r w:rsidRPr="008C3B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титульном листе сочинения должны быть указаны:</w:t>
      </w:r>
    </w:p>
    <w:p w:rsidR="0099504E" w:rsidRPr="008C3B88" w:rsidRDefault="0099504E" w:rsidP="008C3B8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3B88">
        <w:rPr>
          <w:rFonts w:ascii="Times New Roman" w:hAnsi="Times New Roman"/>
          <w:color w:val="000000"/>
          <w:sz w:val="24"/>
          <w:szCs w:val="24"/>
          <w:lang w:eastAsia="ru-RU"/>
        </w:rPr>
        <w:t>Полное наименование образовательной организации, адрес и телефон организации.</w:t>
      </w:r>
    </w:p>
    <w:p w:rsidR="0099504E" w:rsidRPr="008C3B88" w:rsidRDefault="0099504E" w:rsidP="008C3B8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3B88">
        <w:rPr>
          <w:rFonts w:ascii="Times New Roman" w:hAnsi="Times New Roman"/>
          <w:color w:val="000000"/>
          <w:sz w:val="24"/>
          <w:szCs w:val="24"/>
          <w:lang w:eastAsia="ru-RU"/>
        </w:rPr>
        <w:t>Сведения об авторе: фамилия, имя, отчество, класс, дата рождения, контактный телефон.</w:t>
      </w:r>
    </w:p>
    <w:p w:rsidR="0099504E" w:rsidRPr="008C3B88" w:rsidRDefault="0099504E" w:rsidP="008C3B8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3B88">
        <w:rPr>
          <w:rFonts w:ascii="Times New Roman" w:hAnsi="Times New Roman"/>
          <w:color w:val="000000"/>
          <w:sz w:val="24"/>
          <w:szCs w:val="24"/>
          <w:lang w:eastAsia="ru-RU"/>
        </w:rPr>
        <w:t>Сведения об учителе: фамилия, имя, отчество, должность, контактный телефон.</w:t>
      </w:r>
    </w:p>
    <w:p w:rsidR="0099504E" w:rsidRPr="008C3B88" w:rsidRDefault="0099504E" w:rsidP="008C3B8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9504E" w:rsidRPr="008C3B88" w:rsidRDefault="0099504E" w:rsidP="008C3B8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C3B88">
        <w:rPr>
          <w:rFonts w:ascii="Times New Roman" w:hAnsi="Times New Roman"/>
          <w:b/>
          <w:color w:val="000000"/>
          <w:sz w:val="24"/>
          <w:szCs w:val="24"/>
          <w:lang w:eastAsia="ru-RU"/>
        </w:rPr>
        <w:t>6. Критерии оценки конкурсных работ:</w:t>
      </w:r>
    </w:p>
    <w:p w:rsidR="0099504E" w:rsidRPr="008C3B88" w:rsidRDefault="0099504E" w:rsidP="008C3B8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8C3B88">
        <w:rPr>
          <w:rFonts w:ascii="Times New Roman" w:hAnsi="Times New Roman"/>
          <w:color w:val="000000"/>
          <w:sz w:val="24"/>
          <w:szCs w:val="24"/>
          <w:lang w:eastAsia="ru-RU"/>
        </w:rPr>
        <w:t>оответствие работы теме Конкурса;</w:t>
      </w:r>
    </w:p>
    <w:p w:rsidR="0099504E" w:rsidRPr="008C3B88" w:rsidRDefault="0099504E" w:rsidP="008C3B8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3B88">
        <w:rPr>
          <w:rFonts w:ascii="Times New Roman" w:hAnsi="Times New Roman"/>
          <w:color w:val="000000"/>
          <w:sz w:val="24"/>
          <w:szCs w:val="24"/>
          <w:lang w:eastAsia="ru-RU"/>
        </w:rPr>
        <w:t>полнота раскрытия темы, содержательность;</w:t>
      </w:r>
    </w:p>
    <w:p w:rsidR="0099504E" w:rsidRDefault="0099504E" w:rsidP="008C3B8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последовательность и</w:t>
      </w:r>
      <w:r w:rsidRPr="008C3B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оригинальность изложения.</w:t>
      </w:r>
    </w:p>
    <w:p w:rsidR="0099504E" w:rsidRPr="008C3B88" w:rsidRDefault="0099504E" w:rsidP="004D7CB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предложение по противодействию с экстремизмом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99504E" w:rsidRPr="008C3B88" w:rsidRDefault="0099504E" w:rsidP="00797A59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9504E" w:rsidRPr="008C3B88" w:rsidRDefault="0099504E" w:rsidP="008C3B8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9504E" w:rsidRPr="008C3B88" w:rsidRDefault="0099504E" w:rsidP="008C3B8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C3B88">
        <w:rPr>
          <w:rFonts w:ascii="Times New Roman" w:hAnsi="Times New Roman"/>
          <w:b/>
          <w:color w:val="000000"/>
          <w:sz w:val="24"/>
          <w:szCs w:val="24"/>
          <w:lang w:eastAsia="ru-RU"/>
        </w:rPr>
        <w:t>7.     Награждение победителей:</w:t>
      </w:r>
    </w:p>
    <w:p w:rsidR="0099504E" w:rsidRPr="008C3B88" w:rsidRDefault="0099504E" w:rsidP="008C3B8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3B88">
        <w:rPr>
          <w:rFonts w:ascii="Times New Roman" w:hAnsi="Times New Roman"/>
          <w:b/>
          <w:color w:val="000000"/>
          <w:sz w:val="24"/>
          <w:szCs w:val="24"/>
          <w:lang w:eastAsia="ru-RU"/>
        </w:rPr>
        <w:t>7.1.</w:t>
      </w:r>
      <w:r w:rsidRPr="008C3B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Участники конкурса получают Сертификаты участников. Признанные лучшими работы награждаются дипломами и призами.</w:t>
      </w:r>
    </w:p>
    <w:p w:rsidR="0099504E" w:rsidRPr="008C3B88" w:rsidRDefault="0099504E" w:rsidP="008C3B8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3B88">
        <w:rPr>
          <w:rFonts w:ascii="Times New Roman" w:hAnsi="Times New Roman"/>
          <w:b/>
          <w:color w:val="000000"/>
          <w:sz w:val="24"/>
          <w:szCs w:val="24"/>
          <w:lang w:eastAsia="ru-RU"/>
        </w:rPr>
        <w:t>7.2</w:t>
      </w:r>
      <w:r w:rsidRPr="008C3B88">
        <w:rPr>
          <w:rFonts w:ascii="Times New Roman" w:hAnsi="Times New Roman"/>
          <w:color w:val="000000"/>
          <w:sz w:val="24"/>
          <w:szCs w:val="24"/>
          <w:lang w:eastAsia="ru-RU"/>
        </w:rPr>
        <w:t>. Организатор оставляет за собой право присуждения дополнительных наград и призов.</w:t>
      </w:r>
    </w:p>
    <w:p w:rsidR="0099504E" w:rsidRPr="008C3B88" w:rsidRDefault="0099504E" w:rsidP="000A508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8C3B88">
        <w:rPr>
          <w:rFonts w:ascii="Times New Roman" w:hAnsi="Times New Roman"/>
          <w:b/>
          <w:color w:val="000000"/>
          <w:sz w:val="24"/>
          <w:szCs w:val="24"/>
          <w:lang w:eastAsia="ru-RU"/>
        </w:rPr>
        <w:t>7.3.</w:t>
      </w:r>
      <w:r w:rsidRPr="008C3B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граждение победителей конкурса состоится 10 ноября 2018 года</w:t>
      </w:r>
      <w:r w:rsidRPr="008C3B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Открыто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Pr="008C3B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городско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Pr="008C3B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мероприятии «День открытых дверей», приуроченном ко Дню полиции.</w:t>
      </w:r>
    </w:p>
    <w:p w:rsidR="0099504E" w:rsidRPr="008C3B88" w:rsidRDefault="0099504E" w:rsidP="008C3B8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8C3B88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Примечание:</w:t>
      </w:r>
    </w:p>
    <w:p w:rsidR="0099504E" w:rsidRPr="008C3B88" w:rsidRDefault="0099504E" w:rsidP="008C3B8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3B88">
        <w:rPr>
          <w:rFonts w:ascii="Times New Roman" w:hAnsi="Times New Roman"/>
          <w:color w:val="000000"/>
          <w:sz w:val="24"/>
          <w:szCs w:val="24"/>
          <w:lang w:eastAsia="ru-RU"/>
        </w:rPr>
        <w:t>Присланные на конкурс работы не рецензируются и не возвращаются, а также могут использоваться в дальнейшем организаторами по их усмотрению.</w:t>
      </w:r>
    </w:p>
    <w:p w:rsidR="0099504E" w:rsidRPr="008C3B88" w:rsidRDefault="0099504E" w:rsidP="008C3B8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9504E" w:rsidRPr="008C3B88" w:rsidRDefault="0099504E" w:rsidP="008C3B8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9504E" w:rsidRPr="008C3B88" w:rsidRDefault="0099504E" w:rsidP="008C3B88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9504E" w:rsidRPr="008C3B88" w:rsidRDefault="0099504E" w:rsidP="008C3B88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8C3B88">
        <w:rPr>
          <w:rFonts w:ascii="Times New Roman" w:hAnsi="Times New Roman"/>
          <w:b/>
          <w:i/>
          <w:sz w:val="24"/>
          <w:szCs w:val="24"/>
          <w:lang w:eastAsia="ru-RU"/>
        </w:rPr>
        <w:t>Исп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олнитель методист</w:t>
      </w:r>
      <w:r w:rsidRPr="008C3B88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Борисова Ирина Юрьевна </w:t>
      </w:r>
      <w:r w:rsidRPr="008C3B88">
        <w:rPr>
          <w:rFonts w:ascii="Times New Roman" w:hAnsi="Times New Roman"/>
          <w:b/>
          <w:i/>
          <w:sz w:val="24"/>
          <w:szCs w:val="24"/>
          <w:lang w:eastAsia="ru-RU"/>
        </w:rPr>
        <w:t>тел.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430308, 89991892188,</w:t>
      </w:r>
    </w:p>
    <w:p w:rsidR="0099504E" w:rsidRPr="008C3B88" w:rsidRDefault="0099504E" w:rsidP="008C3B88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99504E" w:rsidRPr="008C3B88" w:rsidRDefault="0099504E" w:rsidP="008C3B88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99504E" w:rsidRDefault="0099504E" w:rsidP="00942F73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942F73">
        <w:rPr>
          <w:rFonts w:ascii="Times New Roman" w:hAnsi="Times New Roman"/>
          <w:sz w:val="24"/>
          <w:szCs w:val="24"/>
          <w:shd w:val="clear" w:color="auto" w:fill="FFFFFF"/>
        </w:rPr>
        <w:t>Заявка</w:t>
      </w:r>
      <w:r w:rsidRPr="00942F73">
        <w:rPr>
          <w:rFonts w:ascii="Times New Roman" w:hAnsi="Times New Roman"/>
          <w:sz w:val="24"/>
          <w:szCs w:val="24"/>
        </w:rPr>
        <w:br/>
      </w:r>
      <w:r w:rsidRPr="00942F73">
        <w:rPr>
          <w:rFonts w:ascii="Times New Roman" w:hAnsi="Times New Roman"/>
          <w:sz w:val="24"/>
          <w:szCs w:val="24"/>
          <w:shd w:val="clear" w:color="auto" w:fill="FFFFFF"/>
        </w:rPr>
        <w:t xml:space="preserve">на участие в городском </w:t>
      </w:r>
      <w:r w:rsidRPr="00942F73">
        <w:rPr>
          <w:rFonts w:ascii="Times New Roman" w:hAnsi="Times New Roman"/>
          <w:bCs/>
          <w:sz w:val="24"/>
          <w:szCs w:val="24"/>
          <w:shd w:val="clear" w:color="auto" w:fill="FFFFFF"/>
        </w:rPr>
        <w:t>Конкурс эссе «</w:t>
      </w:r>
      <w:r w:rsidRPr="00942F73">
        <w:rPr>
          <w:rFonts w:ascii="Times New Roman" w:hAnsi="Times New Roman"/>
          <w:sz w:val="24"/>
          <w:szCs w:val="24"/>
          <w:shd w:val="clear" w:color="auto" w:fill="FFFFFF"/>
        </w:rPr>
        <w:t>Про экстремизм</w:t>
      </w:r>
      <w:r w:rsidRPr="00942F73">
        <w:rPr>
          <w:rFonts w:ascii="Times New Roman" w:hAnsi="Times New Roman"/>
          <w:bCs/>
          <w:sz w:val="24"/>
          <w:szCs w:val="24"/>
          <w:shd w:val="clear" w:color="auto" w:fill="FFFFFF"/>
        </w:rPr>
        <w:t>»</w:t>
      </w:r>
      <w:r w:rsidRPr="00942F73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942F73">
        <w:rPr>
          <w:rFonts w:ascii="Times New Roman" w:hAnsi="Times New Roman"/>
          <w:sz w:val="24"/>
          <w:szCs w:val="24"/>
        </w:rPr>
        <w:br/>
      </w:r>
      <w:r w:rsidRPr="00942F73">
        <w:rPr>
          <w:rFonts w:ascii="Times New Roman" w:hAnsi="Times New Roman"/>
          <w:sz w:val="24"/>
          <w:szCs w:val="24"/>
          <w:shd w:val="clear" w:color="auto" w:fill="FFFFFF"/>
        </w:rPr>
        <w:t>____ ________201</w:t>
      </w:r>
      <w:r>
        <w:rPr>
          <w:rFonts w:ascii="Times New Roman" w:hAnsi="Times New Roman"/>
          <w:sz w:val="24"/>
          <w:szCs w:val="24"/>
          <w:shd w:val="clear" w:color="auto" w:fill="FFFFFF"/>
        </w:rPr>
        <w:t>8</w:t>
      </w:r>
      <w:r w:rsidRPr="00942F73">
        <w:rPr>
          <w:rFonts w:ascii="Times New Roman" w:hAnsi="Times New Roman"/>
          <w:sz w:val="24"/>
          <w:szCs w:val="24"/>
          <w:shd w:val="clear" w:color="auto" w:fill="FFFFFF"/>
        </w:rPr>
        <w:t xml:space="preserve"> г.</w:t>
      </w:r>
    </w:p>
    <w:p w:rsidR="0099504E" w:rsidRPr="00942F73" w:rsidRDefault="0099504E" w:rsidP="00942F73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942F73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942F73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6"/>
        <w:gridCol w:w="2033"/>
        <w:gridCol w:w="2052"/>
        <w:gridCol w:w="993"/>
        <w:gridCol w:w="2136"/>
        <w:gridCol w:w="1685"/>
      </w:tblGrid>
      <w:tr w:rsidR="0099504E" w:rsidRPr="001840D6" w:rsidTr="001840D6">
        <w:tc>
          <w:tcPr>
            <w:tcW w:w="446" w:type="dxa"/>
          </w:tcPr>
          <w:p w:rsidR="0099504E" w:rsidRPr="001840D6" w:rsidRDefault="0099504E" w:rsidP="0018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84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2033" w:type="dxa"/>
          </w:tcPr>
          <w:p w:rsidR="0099504E" w:rsidRPr="001840D6" w:rsidRDefault="0099504E" w:rsidP="0018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84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Наименование организации/ контакты</w:t>
            </w:r>
          </w:p>
        </w:tc>
        <w:tc>
          <w:tcPr>
            <w:tcW w:w="2052" w:type="dxa"/>
          </w:tcPr>
          <w:p w:rsidR="0099504E" w:rsidRPr="001840D6" w:rsidRDefault="0099504E" w:rsidP="0018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84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ФИО участника</w:t>
            </w:r>
          </w:p>
        </w:tc>
        <w:tc>
          <w:tcPr>
            <w:tcW w:w="993" w:type="dxa"/>
          </w:tcPr>
          <w:p w:rsidR="0099504E" w:rsidRPr="001840D6" w:rsidRDefault="0099504E" w:rsidP="0018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84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Класс</w:t>
            </w:r>
          </w:p>
        </w:tc>
        <w:tc>
          <w:tcPr>
            <w:tcW w:w="2136" w:type="dxa"/>
          </w:tcPr>
          <w:p w:rsidR="0099504E" w:rsidRPr="001840D6" w:rsidRDefault="0099504E" w:rsidP="0018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84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Дата рождения</w:t>
            </w:r>
          </w:p>
        </w:tc>
        <w:tc>
          <w:tcPr>
            <w:tcW w:w="1685" w:type="dxa"/>
          </w:tcPr>
          <w:p w:rsidR="0099504E" w:rsidRPr="001840D6" w:rsidRDefault="0099504E" w:rsidP="00184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84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ФИО руководителя/ контакты</w:t>
            </w:r>
          </w:p>
        </w:tc>
      </w:tr>
      <w:tr w:rsidR="0099504E" w:rsidRPr="001840D6" w:rsidTr="001840D6">
        <w:tc>
          <w:tcPr>
            <w:tcW w:w="446" w:type="dxa"/>
          </w:tcPr>
          <w:p w:rsidR="0099504E" w:rsidRPr="001840D6" w:rsidRDefault="0099504E" w:rsidP="0018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33" w:type="dxa"/>
          </w:tcPr>
          <w:p w:rsidR="0099504E" w:rsidRPr="001840D6" w:rsidRDefault="0099504E" w:rsidP="0018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52" w:type="dxa"/>
          </w:tcPr>
          <w:p w:rsidR="0099504E" w:rsidRPr="001840D6" w:rsidRDefault="0099504E" w:rsidP="0018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</w:tcPr>
          <w:p w:rsidR="0099504E" w:rsidRPr="001840D6" w:rsidRDefault="0099504E" w:rsidP="0018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36" w:type="dxa"/>
          </w:tcPr>
          <w:p w:rsidR="0099504E" w:rsidRPr="001840D6" w:rsidRDefault="0099504E" w:rsidP="0018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85" w:type="dxa"/>
          </w:tcPr>
          <w:p w:rsidR="0099504E" w:rsidRPr="001840D6" w:rsidRDefault="0099504E" w:rsidP="0018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9504E" w:rsidRPr="001840D6" w:rsidTr="001840D6">
        <w:tc>
          <w:tcPr>
            <w:tcW w:w="446" w:type="dxa"/>
          </w:tcPr>
          <w:p w:rsidR="0099504E" w:rsidRPr="001840D6" w:rsidRDefault="0099504E" w:rsidP="0018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33" w:type="dxa"/>
          </w:tcPr>
          <w:p w:rsidR="0099504E" w:rsidRPr="001840D6" w:rsidRDefault="0099504E" w:rsidP="0018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52" w:type="dxa"/>
          </w:tcPr>
          <w:p w:rsidR="0099504E" w:rsidRPr="001840D6" w:rsidRDefault="0099504E" w:rsidP="0018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</w:tcPr>
          <w:p w:rsidR="0099504E" w:rsidRPr="001840D6" w:rsidRDefault="0099504E" w:rsidP="0018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36" w:type="dxa"/>
          </w:tcPr>
          <w:p w:rsidR="0099504E" w:rsidRPr="001840D6" w:rsidRDefault="0099504E" w:rsidP="0018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85" w:type="dxa"/>
          </w:tcPr>
          <w:p w:rsidR="0099504E" w:rsidRPr="001840D6" w:rsidRDefault="0099504E" w:rsidP="00184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99504E" w:rsidRPr="008C3B88" w:rsidRDefault="0099504E" w:rsidP="008C3B88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99504E" w:rsidRPr="008C3B88" w:rsidRDefault="0099504E" w:rsidP="008C3B88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99504E" w:rsidRPr="008C3B88" w:rsidRDefault="0099504E" w:rsidP="008C3B88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99504E" w:rsidRPr="008C3B88" w:rsidRDefault="0099504E" w:rsidP="008C3B88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99504E" w:rsidRPr="008C3B88" w:rsidRDefault="0099504E" w:rsidP="008C3B88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99504E" w:rsidRPr="008C3B88" w:rsidRDefault="0099504E" w:rsidP="008C3B88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99504E" w:rsidRPr="008C3B88" w:rsidRDefault="0099504E" w:rsidP="008C3B88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99504E" w:rsidRPr="008C3B88" w:rsidRDefault="0099504E" w:rsidP="008C3B88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99504E" w:rsidRPr="008C3B88" w:rsidRDefault="0099504E" w:rsidP="008C3B88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99504E" w:rsidRPr="008C3B88" w:rsidRDefault="0099504E" w:rsidP="008C3B88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99504E" w:rsidRPr="008C3B88" w:rsidRDefault="0099504E" w:rsidP="008C3B88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99504E" w:rsidRPr="008C3B88" w:rsidRDefault="0099504E" w:rsidP="008C3B88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99504E" w:rsidRPr="008C3B88" w:rsidRDefault="0099504E" w:rsidP="008C3B88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99504E" w:rsidRPr="008C3B88" w:rsidRDefault="0099504E" w:rsidP="008C3B88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99504E" w:rsidRPr="008C3B88" w:rsidRDefault="0099504E" w:rsidP="008C3B88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99504E" w:rsidRPr="008C3B88" w:rsidRDefault="0099504E" w:rsidP="008C3B88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99504E" w:rsidRPr="008C3B88" w:rsidRDefault="0099504E" w:rsidP="008C3B88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99504E" w:rsidRPr="008C3B88" w:rsidRDefault="0099504E" w:rsidP="008C3B88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99504E" w:rsidRPr="008C3B88" w:rsidRDefault="0099504E" w:rsidP="008C3B88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99504E" w:rsidRPr="008C3B88" w:rsidRDefault="0099504E" w:rsidP="008C3B88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99504E" w:rsidRPr="008C3B88" w:rsidRDefault="0099504E" w:rsidP="008C3B88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99504E" w:rsidRPr="008C3B88" w:rsidRDefault="0099504E" w:rsidP="008C3B88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99504E" w:rsidRPr="008C3B88" w:rsidRDefault="0099504E" w:rsidP="008C3B88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99504E" w:rsidRPr="008C3B88" w:rsidRDefault="0099504E" w:rsidP="008C3B88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99504E" w:rsidRPr="008C3B88" w:rsidRDefault="0099504E" w:rsidP="008C3B88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99504E" w:rsidRPr="008C3B88" w:rsidRDefault="0099504E" w:rsidP="008C3B88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99504E" w:rsidRPr="008C3B88" w:rsidRDefault="0099504E" w:rsidP="008C3B88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99504E" w:rsidRDefault="0099504E"/>
    <w:sectPr w:rsidR="0099504E" w:rsidSect="000D3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40B3E"/>
    <w:multiLevelType w:val="hybridMultilevel"/>
    <w:tmpl w:val="FFF4BA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C43405"/>
    <w:multiLevelType w:val="hybridMultilevel"/>
    <w:tmpl w:val="C12E95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240E"/>
    <w:rsid w:val="000A2CC4"/>
    <w:rsid w:val="000A5084"/>
    <w:rsid w:val="000D3448"/>
    <w:rsid w:val="001840D6"/>
    <w:rsid w:val="002F6B5E"/>
    <w:rsid w:val="00390D77"/>
    <w:rsid w:val="00461564"/>
    <w:rsid w:val="004D7CB0"/>
    <w:rsid w:val="00665329"/>
    <w:rsid w:val="00686E6B"/>
    <w:rsid w:val="00797A59"/>
    <w:rsid w:val="007B51E1"/>
    <w:rsid w:val="008C3B88"/>
    <w:rsid w:val="00942F73"/>
    <w:rsid w:val="0099504E"/>
    <w:rsid w:val="00A73D24"/>
    <w:rsid w:val="00A8240E"/>
    <w:rsid w:val="00D01C3E"/>
    <w:rsid w:val="00F129E1"/>
    <w:rsid w:val="00F15993"/>
    <w:rsid w:val="00F172DA"/>
    <w:rsid w:val="00F71BA9"/>
    <w:rsid w:val="00FC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44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615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zh.tvorchest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146</TotalTime>
  <Pages>3</Pages>
  <Words>582</Words>
  <Characters>3323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2018-08-13T06:22:00Z</dcterms:created>
  <dcterms:modified xsi:type="dcterms:W3CDTF">2018-09-18T16:16:00Z</dcterms:modified>
</cp:coreProperties>
</file>