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3C20BD" w:rsidRPr="00D27306" w:rsidTr="006D1D08">
        <w:tc>
          <w:tcPr>
            <w:tcW w:w="4785" w:type="dxa"/>
          </w:tcPr>
          <w:p w:rsidR="003C20BD" w:rsidRPr="00D27306" w:rsidRDefault="003C20BD" w:rsidP="00FA3CC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7306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3C20BD" w:rsidRPr="00D27306" w:rsidRDefault="003C20BD" w:rsidP="00FA3CC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7306">
              <w:rPr>
                <w:rFonts w:ascii="Times New Roman" w:hAnsi="Times New Roman"/>
                <w:sz w:val="28"/>
                <w:szCs w:val="28"/>
              </w:rPr>
              <w:t>Директор МБОУ ДО ДД(Ю)Т</w:t>
            </w:r>
          </w:p>
          <w:p w:rsidR="003C20BD" w:rsidRPr="00D27306" w:rsidRDefault="003C20BD" w:rsidP="00FA3CC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7306">
              <w:rPr>
                <w:rFonts w:ascii="Times New Roman" w:hAnsi="Times New Roman"/>
                <w:sz w:val="28"/>
                <w:szCs w:val="28"/>
              </w:rPr>
              <w:t>Н. А. Головкова</w:t>
            </w:r>
          </w:p>
          <w:p w:rsidR="003C20BD" w:rsidRPr="00D27306" w:rsidRDefault="003C20BD" w:rsidP="00FA3CC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7306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3C20BD" w:rsidRPr="00D27306" w:rsidRDefault="003C20BD" w:rsidP="00C56B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7306">
              <w:rPr>
                <w:rFonts w:ascii="Times New Roman" w:hAnsi="Times New Roman"/>
                <w:sz w:val="28"/>
                <w:szCs w:val="28"/>
              </w:rPr>
              <w:t>«____»________________201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2730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3C20BD" w:rsidRPr="00D27306" w:rsidRDefault="003C20BD" w:rsidP="00FA3CC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7306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3C20BD" w:rsidRPr="00D27306" w:rsidRDefault="003C20BD" w:rsidP="00FA3CC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7306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образования </w:t>
            </w:r>
          </w:p>
          <w:p w:rsidR="003C20BD" w:rsidRPr="00D27306" w:rsidRDefault="003C20BD" w:rsidP="00FA3CC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7306">
              <w:rPr>
                <w:rFonts w:ascii="Times New Roman" w:hAnsi="Times New Roman"/>
                <w:sz w:val="28"/>
                <w:szCs w:val="28"/>
              </w:rPr>
              <w:t xml:space="preserve">Администрации г. Ижевска </w:t>
            </w:r>
          </w:p>
          <w:p w:rsidR="003C20BD" w:rsidRPr="00D27306" w:rsidRDefault="003C20BD" w:rsidP="00FA3CC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7306">
              <w:rPr>
                <w:rFonts w:ascii="Times New Roman" w:hAnsi="Times New Roman"/>
                <w:sz w:val="28"/>
                <w:szCs w:val="28"/>
              </w:rPr>
              <w:t>С. Г. Петрова</w:t>
            </w:r>
          </w:p>
          <w:p w:rsidR="003C20BD" w:rsidRPr="00D27306" w:rsidRDefault="003C20BD" w:rsidP="00FA3CC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7306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3C20BD" w:rsidRPr="00D27306" w:rsidRDefault="003C20BD" w:rsidP="00FA3CC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7306">
              <w:rPr>
                <w:rFonts w:ascii="Times New Roman" w:hAnsi="Times New Roman"/>
                <w:sz w:val="28"/>
                <w:szCs w:val="28"/>
              </w:rPr>
              <w:t>«___»_____________201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2730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C20BD" w:rsidRPr="00D27306" w:rsidRDefault="003C20BD" w:rsidP="00FA3CC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20BD" w:rsidRPr="00750D76" w:rsidRDefault="003C20BD" w:rsidP="00FA3CC0">
      <w:pPr>
        <w:spacing w:before="100" w:beforeAutospacing="1" w:after="0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50D76">
        <w:rPr>
          <w:rFonts w:ascii="Times New Roman" w:hAnsi="Times New Roman"/>
          <w:b/>
          <w:bCs/>
          <w:sz w:val="28"/>
          <w:szCs w:val="28"/>
          <w:lang w:eastAsia="ru-RU"/>
        </w:rPr>
        <w:t>ПОЛОЖЕНИЕ О МУНИЦИПАЛЬНОЙ МЕТАПРЕДМЕТНОЙ ОЛИМПИАДЕ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для старшеклассников</w:t>
      </w:r>
    </w:p>
    <w:p w:rsidR="003C20BD" w:rsidRPr="00750D76" w:rsidRDefault="003C20BD" w:rsidP="00FA3CC0">
      <w:pPr>
        <w:spacing w:before="100" w:beforeAutospacing="1" w:after="0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50D76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3C20BD" w:rsidRDefault="003C20BD" w:rsidP="00C93845">
      <w:pPr>
        <w:rPr>
          <w:rFonts w:ascii="Times New Roman" w:hAnsi="Times New Roman"/>
          <w:sz w:val="28"/>
          <w:szCs w:val="28"/>
          <w:lang w:eastAsia="ru-RU"/>
        </w:rPr>
      </w:pPr>
      <w:r w:rsidRPr="00750D76">
        <w:rPr>
          <w:rFonts w:ascii="Times New Roman" w:hAnsi="Times New Roman"/>
          <w:sz w:val="28"/>
          <w:szCs w:val="28"/>
          <w:lang w:eastAsia="ru-RU"/>
        </w:rPr>
        <w:t>1.1. Настоящее Положение о муниципальной метапредметной олимпиаде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старшеклассников</w:t>
      </w:r>
      <w:r w:rsidRPr="00750D76">
        <w:rPr>
          <w:rFonts w:ascii="Times New Roman" w:hAnsi="Times New Roman"/>
          <w:sz w:val="28"/>
          <w:szCs w:val="28"/>
          <w:lang w:eastAsia="ru-RU"/>
        </w:rPr>
        <w:t xml:space="preserve"> (далее - Олимпиада) разработано на основе Положения о краевой метапредметной олимпиаде (утверждена Приказом МОиН Пермского края от 10.04.2017 </w:t>
      </w:r>
      <w:r w:rsidRPr="00750D76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750D76">
        <w:rPr>
          <w:rFonts w:ascii="Times New Roman" w:hAnsi="Times New Roman"/>
          <w:sz w:val="28"/>
          <w:szCs w:val="28"/>
          <w:lang w:eastAsia="ru-RU"/>
        </w:rPr>
        <w:t xml:space="preserve"> СЭД-26-01-06-377) и определяет порядок организации и проведения Олимпиады среди </w:t>
      </w:r>
      <w:r>
        <w:rPr>
          <w:rFonts w:ascii="Times New Roman" w:hAnsi="Times New Roman"/>
          <w:sz w:val="28"/>
          <w:szCs w:val="28"/>
          <w:lang w:eastAsia="ru-RU"/>
        </w:rPr>
        <w:t xml:space="preserve">учащихся </w:t>
      </w:r>
      <w:r w:rsidRPr="00750D76">
        <w:rPr>
          <w:rFonts w:ascii="Times New Roman" w:hAnsi="Times New Roman"/>
          <w:sz w:val="28"/>
          <w:szCs w:val="28"/>
          <w:lang w:eastAsia="ru-RU"/>
        </w:rPr>
        <w:t>7-9 классов общеобразовательных организаций г. Ижевска, определения победителей и призеров Олимпиады.</w:t>
      </w:r>
    </w:p>
    <w:p w:rsidR="003C20BD" w:rsidRPr="00FA3CC0" w:rsidRDefault="003C20BD" w:rsidP="00C93845">
      <w:pPr>
        <w:rPr>
          <w:rFonts w:ascii="Times New Roman" w:hAnsi="Times New Roman"/>
          <w:sz w:val="28"/>
          <w:szCs w:val="28"/>
        </w:rPr>
      </w:pPr>
      <w:r w:rsidRPr="00FA3CC0"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Pr="00FA3CC0">
        <w:rPr>
          <w:rFonts w:ascii="Times New Roman" w:hAnsi="Times New Roman"/>
          <w:color w:val="000000"/>
          <w:sz w:val="28"/>
          <w:szCs w:val="28"/>
        </w:rPr>
        <w:t>Целью проведения Олимпиады 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условий для </w:t>
      </w:r>
      <w:r w:rsidRPr="00FA3CC0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я и реализации</w:t>
      </w:r>
      <w:r w:rsidRPr="00FA3CC0">
        <w:rPr>
          <w:rFonts w:ascii="Times New Roman" w:hAnsi="Times New Roman"/>
          <w:sz w:val="28"/>
          <w:szCs w:val="28"/>
        </w:rPr>
        <w:t xml:space="preserve"> интеллектуального и творческого потенциала учащихся </w:t>
      </w:r>
      <w:r>
        <w:rPr>
          <w:rFonts w:ascii="Times New Roman" w:hAnsi="Times New Roman"/>
          <w:sz w:val="28"/>
          <w:szCs w:val="28"/>
        </w:rPr>
        <w:t>старшего</w:t>
      </w:r>
      <w:r w:rsidRPr="00FA3CC0">
        <w:rPr>
          <w:rFonts w:ascii="Times New Roman" w:hAnsi="Times New Roman"/>
          <w:sz w:val="28"/>
          <w:szCs w:val="28"/>
        </w:rPr>
        <w:t xml:space="preserve"> школьного возраста.</w:t>
      </w:r>
    </w:p>
    <w:p w:rsidR="003C20BD" w:rsidRPr="00C93845" w:rsidRDefault="003C20BD" w:rsidP="00C93845">
      <w:pPr>
        <w:rPr>
          <w:rStyle w:val="apple-converted-space"/>
          <w:rFonts w:ascii="Times New Roman" w:hAnsi="Times New Roman"/>
          <w:sz w:val="28"/>
          <w:szCs w:val="28"/>
        </w:rPr>
      </w:pPr>
      <w:r w:rsidRPr="00750D76">
        <w:rPr>
          <w:rFonts w:ascii="Times New Roman" w:hAnsi="Times New Roman"/>
          <w:sz w:val="28"/>
          <w:szCs w:val="28"/>
          <w:lang w:eastAsia="ru-RU"/>
        </w:rPr>
        <w:t>1.</w:t>
      </w:r>
      <w:r w:rsidRPr="00C93845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C93845">
        <w:rPr>
          <w:rFonts w:ascii="Times New Roman" w:hAnsi="Times New Roman"/>
          <w:sz w:val="28"/>
          <w:szCs w:val="28"/>
        </w:rPr>
        <w:t xml:space="preserve">Организаторами олимпиады являются: Управление образования Администрации г. Ижевска, </w:t>
      </w:r>
      <w:r w:rsidRPr="00C9384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93845">
        <w:rPr>
          <w:rStyle w:val="Strong"/>
          <w:rFonts w:ascii="Times New Roman" w:hAnsi="Times New Roman"/>
          <w:b w:val="0"/>
          <w:sz w:val="28"/>
          <w:szCs w:val="28"/>
        </w:rPr>
        <w:t>МБОУ ДО «Дворец детского (юношеского) творчества»</w:t>
      </w:r>
      <w:r w:rsidRPr="00C93845">
        <w:rPr>
          <w:rStyle w:val="apple-converted-space"/>
          <w:rFonts w:ascii="Times New Roman" w:hAnsi="Times New Roman"/>
          <w:sz w:val="28"/>
          <w:szCs w:val="28"/>
        </w:rPr>
        <w:t>. Олимпиада проходит в рамках реализации городского проекта «Столичный центр «УникУм».</w:t>
      </w:r>
    </w:p>
    <w:p w:rsidR="003C20BD" w:rsidRPr="00C93845" w:rsidRDefault="003C20BD" w:rsidP="00C93845">
      <w:pPr>
        <w:rPr>
          <w:rFonts w:ascii="Times New Roman" w:hAnsi="Times New Roman"/>
          <w:sz w:val="28"/>
          <w:szCs w:val="28"/>
        </w:rPr>
      </w:pPr>
      <w:r w:rsidRPr="00C93845">
        <w:rPr>
          <w:rFonts w:ascii="Times New Roman" w:hAnsi="Times New Roman"/>
          <w:sz w:val="28"/>
          <w:szCs w:val="28"/>
          <w:lang w:eastAsia="ru-RU"/>
        </w:rPr>
        <w:t xml:space="preserve">1.4. В Олимпиаде могут принять участие учащиеся 7-9 классов </w:t>
      </w:r>
      <w:r w:rsidRPr="00C93845">
        <w:rPr>
          <w:rFonts w:ascii="Times New Roman" w:hAnsi="Times New Roman"/>
          <w:sz w:val="28"/>
          <w:szCs w:val="28"/>
        </w:rPr>
        <w:t>общеобразовательных организаций г. Ижевска.</w:t>
      </w:r>
    </w:p>
    <w:p w:rsidR="003C20BD" w:rsidRPr="00C93845" w:rsidRDefault="003C20BD" w:rsidP="00C93845">
      <w:pPr>
        <w:jc w:val="both"/>
        <w:rPr>
          <w:rFonts w:ascii="Times New Roman" w:hAnsi="Times New Roman"/>
          <w:sz w:val="28"/>
          <w:szCs w:val="28"/>
        </w:rPr>
      </w:pPr>
      <w:r w:rsidRPr="00C93845">
        <w:rPr>
          <w:rFonts w:ascii="Times New Roman" w:hAnsi="Times New Roman"/>
          <w:sz w:val="28"/>
          <w:szCs w:val="28"/>
        </w:rPr>
        <w:t>1.5. Участие в олимпиаде организовано на бесплатной основе.</w:t>
      </w:r>
    </w:p>
    <w:p w:rsidR="003C20BD" w:rsidRDefault="003C20BD" w:rsidP="00FA3CC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750D76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750D76">
        <w:rPr>
          <w:rFonts w:ascii="Times New Roman" w:hAnsi="Times New Roman"/>
          <w:sz w:val="28"/>
          <w:szCs w:val="28"/>
          <w:lang w:eastAsia="ru-RU"/>
        </w:rPr>
        <w:t>. Олимпиада проводится по следующим номинациям:</w:t>
      </w:r>
    </w:p>
    <w:p w:rsidR="003C20BD" w:rsidRPr="00C93845" w:rsidRDefault="003C20BD" w:rsidP="00C9384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C93845">
        <w:rPr>
          <w:rFonts w:ascii="Times New Roman" w:hAnsi="Times New Roman"/>
          <w:sz w:val="28"/>
          <w:szCs w:val="28"/>
          <w:lang w:eastAsia="ru-RU"/>
        </w:rPr>
        <w:t>Аргументация в дискуссии.</w:t>
      </w:r>
    </w:p>
    <w:p w:rsidR="003C20BD" w:rsidRPr="00C93845" w:rsidRDefault="003C20BD" w:rsidP="00C9384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C93845">
        <w:rPr>
          <w:rFonts w:ascii="Times New Roman" w:hAnsi="Times New Roman"/>
          <w:sz w:val="28"/>
          <w:szCs w:val="28"/>
          <w:lang w:eastAsia="ru-RU"/>
        </w:rPr>
        <w:t>Моделирование.</w:t>
      </w:r>
    </w:p>
    <w:p w:rsidR="003C20BD" w:rsidRPr="00C93845" w:rsidRDefault="003C20BD" w:rsidP="00C9384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C93845">
        <w:rPr>
          <w:rFonts w:ascii="Times New Roman" w:hAnsi="Times New Roman"/>
          <w:sz w:val="28"/>
          <w:szCs w:val="28"/>
          <w:lang w:eastAsia="ru-RU"/>
        </w:rPr>
        <w:t>Публичное выступление.</w:t>
      </w:r>
    </w:p>
    <w:p w:rsidR="003C20BD" w:rsidRPr="00C93845" w:rsidRDefault="003C20BD" w:rsidP="00C9384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C93845">
        <w:rPr>
          <w:rFonts w:ascii="Times New Roman" w:hAnsi="Times New Roman"/>
          <w:sz w:val="28"/>
          <w:szCs w:val="28"/>
          <w:lang w:eastAsia="ru-RU"/>
        </w:rPr>
        <w:t>Смысловое чтение.</w:t>
      </w:r>
    </w:p>
    <w:p w:rsidR="003C20BD" w:rsidRPr="00C93845" w:rsidRDefault="003C20BD" w:rsidP="00C9384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C93845">
        <w:rPr>
          <w:rFonts w:ascii="Times New Roman" w:hAnsi="Times New Roman"/>
          <w:sz w:val="28"/>
          <w:szCs w:val="28"/>
          <w:lang w:eastAsia="ru-RU"/>
        </w:rPr>
        <w:t>Учебное сотрудничество.</w:t>
      </w:r>
    </w:p>
    <w:p w:rsidR="003C20BD" w:rsidRDefault="003C20BD" w:rsidP="00FA3CC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750D76">
        <w:rPr>
          <w:rFonts w:ascii="Times New Roman" w:hAnsi="Times New Roman"/>
          <w:sz w:val="28"/>
          <w:szCs w:val="28"/>
          <w:lang w:eastAsia="ru-RU"/>
        </w:rPr>
        <w:t>Наименование и количество номинаций может быть изменено.</w:t>
      </w:r>
    </w:p>
    <w:p w:rsidR="003C20BD" w:rsidRDefault="003C20BD" w:rsidP="00FA3CC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750D76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750D76">
        <w:rPr>
          <w:rFonts w:ascii="Times New Roman" w:hAnsi="Times New Roman"/>
          <w:sz w:val="28"/>
          <w:szCs w:val="28"/>
          <w:lang w:eastAsia="ru-RU"/>
        </w:rPr>
        <w:t>. В жюри Олимпиады должны принимать участие эксперты, обладающие опытом организации и проведения метапредметных конкурсов и прошедшие соответствующее повышение квалификации. Экспертом может быть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0D76">
        <w:rPr>
          <w:rFonts w:ascii="Times New Roman" w:hAnsi="Times New Roman"/>
          <w:sz w:val="28"/>
          <w:szCs w:val="28"/>
          <w:lang w:eastAsia="ru-RU"/>
        </w:rPr>
        <w:t>работник образования, успешно освои</w:t>
      </w:r>
      <w:r>
        <w:rPr>
          <w:rFonts w:ascii="Times New Roman" w:hAnsi="Times New Roman"/>
          <w:sz w:val="28"/>
          <w:szCs w:val="28"/>
          <w:lang w:eastAsia="ru-RU"/>
        </w:rPr>
        <w:t>вший</w:t>
      </w:r>
      <w:r w:rsidRPr="00750D76">
        <w:rPr>
          <w:rFonts w:ascii="Times New Roman" w:hAnsi="Times New Roman"/>
          <w:sz w:val="28"/>
          <w:szCs w:val="28"/>
          <w:lang w:eastAsia="ru-RU"/>
        </w:rPr>
        <w:t xml:space="preserve"> одну из программ повышения квалификации:</w:t>
      </w:r>
    </w:p>
    <w:p w:rsidR="003C20BD" w:rsidRDefault="003C20BD" w:rsidP="00FA3CC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1.7</w:t>
      </w:r>
      <w:r w:rsidRPr="00750D76">
        <w:rPr>
          <w:rFonts w:ascii="Times New Roman" w:hAnsi="Times New Roman"/>
          <w:sz w:val="28"/>
          <w:szCs w:val="28"/>
          <w:lang w:eastAsia="ru-RU"/>
        </w:rPr>
        <w:t>.1. "Подготовка и проведение конкурсных метапредметных испытани</w:t>
      </w:r>
      <w:r>
        <w:rPr>
          <w:rFonts w:ascii="Times New Roman" w:hAnsi="Times New Roman"/>
          <w:sz w:val="28"/>
          <w:szCs w:val="28"/>
          <w:lang w:eastAsia="ru-RU"/>
        </w:rPr>
        <w:t>й для учащихся основной школы".</w:t>
      </w:r>
    </w:p>
    <w:p w:rsidR="003C20BD" w:rsidRDefault="003C20BD" w:rsidP="00FA3CC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1.7.</w:t>
      </w:r>
      <w:r w:rsidRPr="00750D76">
        <w:rPr>
          <w:rFonts w:ascii="Times New Roman" w:hAnsi="Times New Roman"/>
          <w:sz w:val="28"/>
          <w:szCs w:val="28"/>
          <w:lang w:eastAsia="ru-RU"/>
        </w:rPr>
        <w:t>2. "Подготовка экспертов для метапредметн</w:t>
      </w:r>
      <w:r>
        <w:rPr>
          <w:rFonts w:ascii="Times New Roman" w:hAnsi="Times New Roman"/>
          <w:sz w:val="28"/>
          <w:szCs w:val="28"/>
          <w:lang w:eastAsia="ru-RU"/>
        </w:rPr>
        <w:t>ых испытаний в основной школе".</w:t>
      </w:r>
    </w:p>
    <w:p w:rsidR="003C20BD" w:rsidRDefault="003C20BD" w:rsidP="00FA3CC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1.7.</w:t>
      </w:r>
      <w:r w:rsidRPr="00750D76">
        <w:rPr>
          <w:rFonts w:ascii="Times New Roman" w:hAnsi="Times New Roman"/>
          <w:sz w:val="28"/>
          <w:szCs w:val="28"/>
          <w:lang w:eastAsia="ru-RU"/>
        </w:rPr>
        <w:t>3. "Мониторинг метапредметных и личностных</w:t>
      </w:r>
      <w:r>
        <w:rPr>
          <w:rFonts w:ascii="Times New Roman" w:hAnsi="Times New Roman"/>
          <w:sz w:val="28"/>
          <w:szCs w:val="28"/>
          <w:lang w:eastAsia="ru-RU"/>
        </w:rPr>
        <w:t xml:space="preserve"> результатов в основной школе".</w:t>
      </w:r>
    </w:p>
    <w:p w:rsidR="003C20BD" w:rsidRPr="00750D76" w:rsidRDefault="003C20BD" w:rsidP="00C93845">
      <w:pPr>
        <w:spacing w:before="100" w:beforeAutospacing="1" w:after="0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50D76">
        <w:rPr>
          <w:rFonts w:ascii="Times New Roman" w:hAnsi="Times New Roman"/>
          <w:b/>
          <w:bCs/>
          <w:sz w:val="28"/>
          <w:szCs w:val="28"/>
          <w:lang w:eastAsia="ru-RU"/>
        </w:rPr>
        <w:t>2. Оргкомитет Олимпиады</w:t>
      </w:r>
    </w:p>
    <w:p w:rsidR="003C20BD" w:rsidRDefault="003C20BD" w:rsidP="00FA3CC0">
      <w:pPr>
        <w:spacing w:before="100" w:beforeAutospacing="1" w:after="0"/>
        <w:rPr>
          <w:rFonts w:ascii="Times New Roman" w:hAnsi="Times New Roman"/>
          <w:sz w:val="28"/>
          <w:szCs w:val="28"/>
          <w:lang w:eastAsia="ru-RU"/>
        </w:rPr>
      </w:pPr>
      <w:r w:rsidRPr="00750D76">
        <w:rPr>
          <w:rFonts w:ascii="Times New Roman" w:hAnsi="Times New Roman"/>
          <w:sz w:val="28"/>
          <w:szCs w:val="28"/>
          <w:lang w:eastAsia="ru-RU"/>
        </w:rPr>
        <w:t>2.1. В состав Оргкомитета Олимпиады входят представители Управления образования Администрации г. Ижевска, Администрации МБОУ ДО ДД(Ю)Т, педагогические работники, имеющие сертификаты экспертов по метапредметным испытаниям (прошедшие курсы повышения квалификации экспертов)</w:t>
      </w:r>
    </w:p>
    <w:p w:rsidR="003C20BD" w:rsidRDefault="003C20BD" w:rsidP="00FA3CC0">
      <w:pPr>
        <w:spacing w:before="100" w:beforeAutospacing="1" w:after="0"/>
        <w:rPr>
          <w:rFonts w:ascii="Times New Roman" w:hAnsi="Times New Roman"/>
          <w:sz w:val="28"/>
          <w:szCs w:val="28"/>
          <w:lang w:eastAsia="ru-RU"/>
        </w:rPr>
      </w:pPr>
      <w:r w:rsidRPr="00750D76">
        <w:rPr>
          <w:rFonts w:ascii="Times New Roman" w:hAnsi="Times New Roman"/>
          <w:sz w:val="28"/>
          <w:szCs w:val="28"/>
          <w:lang w:eastAsia="ru-RU"/>
        </w:rPr>
        <w:t>2.2. Оргкомитет Олимпиады решает следующие задачи:</w:t>
      </w:r>
    </w:p>
    <w:p w:rsidR="003C20BD" w:rsidRPr="00C93845" w:rsidRDefault="003C20BD" w:rsidP="00C93845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C93845">
        <w:rPr>
          <w:rFonts w:ascii="Times New Roman" w:hAnsi="Times New Roman"/>
          <w:sz w:val="28"/>
          <w:szCs w:val="28"/>
          <w:lang w:eastAsia="ru-RU"/>
        </w:rPr>
        <w:t>обеспечивает непосредственное проведение Олимпиады;</w:t>
      </w:r>
    </w:p>
    <w:p w:rsidR="003C20BD" w:rsidRPr="00C93845" w:rsidRDefault="003C20BD" w:rsidP="00C93845">
      <w:pPr>
        <w:pStyle w:val="ListParagraph"/>
        <w:numPr>
          <w:ilvl w:val="0"/>
          <w:numId w:val="2"/>
        </w:numPr>
        <w:spacing w:before="100" w:beforeAutospacing="1" w:after="0"/>
        <w:rPr>
          <w:rFonts w:ascii="Times New Roman" w:hAnsi="Times New Roman"/>
          <w:sz w:val="28"/>
          <w:szCs w:val="28"/>
          <w:lang w:eastAsia="ru-RU"/>
        </w:rPr>
      </w:pPr>
      <w:r w:rsidRPr="00C93845">
        <w:rPr>
          <w:rFonts w:ascii="Times New Roman" w:hAnsi="Times New Roman"/>
          <w:sz w:val="28"/>
          <w:szCs w:val="28"/>
          <w:lang w:eastAsia="ru-RU"/>
        </w:rPr>
        <w:t>определяет форму и сроки проведения всех мероприятий Олимпиады;</w:t>
      </w:r>
    </w:p>
    <w:p w:rsidR="003C20BD" w:rsidRPr="00C93845" w:rsidRDefault="003C20BD" w:rsidP="00C93845">
      <w:pPr>
        <w:pStyle w:val="ListParagraph"/>
        <w:numPr>
          <w:ilvl w:val="0"/>
          <w:numId w:val="2"/>
        </w:numPr>
        <w:spacing w:before="100" w:beforeAutospacing="1" w:after="0"/>
        <w:rPr>
          <w:rFonts w:ascii="Times New Roman" w:hAnsi="Times New Roman"/>
          <w:sz w:val="28"/>
          <w:szCs w:val="28"/>
          <w:lang w:eastAsia="ru-RU"/>
        </w:rPr>
      </w:pPr>
      <w:r w:rsidRPr="00C93845">
        <w:rPr>
          <w:rFonts w:ascii="Times New Roman" w:hAnsi="Times New Roman"/>
          <w:sz w:val="28"/>
          <w:szCs w:val="28"/>
          <w:lang w:eastAsia="ru-RU"/>
        </w:rPr>
        <w:t>устанавливает регламент и график проведения Олимпиады;</w:t>
      </w:r>
    </w:p>
    <w:p w:rsidR="003C20BD" w:rsidRPr="00C93845" w:rsidRDefault="003C20BD" w:rsidP="00C93845">
      <w:pPr>
        <w:pStyle w:val="ListParagraph"/>
        <w:numPr>
          <w:ilvl w:val="0"/>
          <w:numId w:val="2"/>
        </w:numPr>
        <w:spacing w:before="100" w:beforeAutospacing="1" w:after="0"/>
        <w:rPr>
          <w:rFonts w:ascii="Times New Roman" w:hAnsi="Times New Roman"/>
          <w:sz w:val="28"/>
          <w:szCs w:val="28"/>
          <w:lang w:eastAsia="ru-RU"/>
        </w:rPr>
      </w:pPr>
      <w:r w:rsidRPr="00C93845">
        <w:rPr>
          <w:rFonts w:ascii="Times New Roman" w:hAnsi="Times New Roman"/>
          <w:sz w:val="28"/>
          <w:szCs w:val="28"/>
          <w:lang w:eastAsia="ru-RU"/>
        </w:rPr>
        <w:t>утверждает состав жюри Олимпиады;</w:t>
      </w:r>
    </w:p>
    <w:p w:rsidR="003C20BD" w:rsidRPr="00C93845" w:rsidRDefault="003C20BD" w:rsidP="00C93845">
      <w:pPr>
        <w:pStyle w:val="ListParagraph"/>
        <w:numPr>
          <w:ilvl w:val="0"/>
          <w:numId w:val="2"/>
        </w:numPr>
        <w:spacing w:before="100" w:beforeAutospacing="1" w:after="0"/>
        <w:rPr>
          <w:rFonts w:ascii="Times New Roman" w:hAnsi="Times New Roman"/>
          <w:sz w:val="28"/>
          <w:szCs w:val="28"/>
          <w:lang w:eastAsia="ru-RU"/>
        </w:rPr>
      </w:pPr>
      <w:r w:rsidRPr="00C93845">
        <w:rPr>
          <w:rFonts w:ascii="Times New Roman" w:hAnsi="Times New Roman"/>
          <w:sz w:val="28"/>
          <w:szCs w:val="28"/>
          <w:lang w:eastAsia="ru-RU"/>
        </w:rPr>
        <w:t>утверждает состав победителей и призеров Олимпиады;</w:t>
      </w:r>
    </w:p>
    <w:p w:rsidR="003C20BD" w:rsidRPr="00C93845" w:rsidRDefault="003C20BD" w:rsidP="00C93845">
      <w:pPr>
        <w:pStyle w:val="ListParagraph"/>
        <w:numPr>
          <w:ilvl w:val="0"/>
          <w:numId w:val="2"/>
        </w:numPr>
        <w:spacing w:before="100" w:beforeAutospacing="1" w:after="0"/>
        <w:rPr>
          <w:rFonts w:ascii="Times New Roman" w:hAnsi="Times New Roman"/>
          <w:sz w:val="28"/>
          <w:szCs w:val="28"/>
          <w:lang w:eastAsia="ru-RU"/>
        </w:rPr>
      </w:pPr>
      <w:r w:rsidRPr="00C93845">
        <w:rPr>
          <w:rFonts w:ascii="Times New Roman" w:hAnsi="Times New Roman"/>
          <w:sz w:val="28"/>
          <w:szCs w:val="28"/>
          <w:lang w:eastAsia="ru-RU"/>
        </w:rPr>
        <w:t>представляет в Управление образования Администрации г. Ижевска отчет по итогам Олимпиады;</w:t>
      </w:r>
    </w:p>
    <w:p w:rsidR="003C20BD" w:rsidRPr="00C93845" w:rsidRDefault="003C20BD" w:rsidP="00C93845">
      <w:pPr>
        <w:pStyle w:val="ListParagraph"/>
        <w:numPr>
          <w:ilvl w:val="0"/>
          <w:numId w:val="2"/>
        </w:numPr>
        <w:spacing w:before="100" w:beforeAutospacing="1" w:after="0"/>
        <w:rPr>
          <w:rFonts w:ascii="Times New Roman" w:hAnsi="Times New Roman"/>
          <w:sz w:val="28"/>
          <w:szCs w:val="28"/>
          <w:lang w:eastAsia="ru-RU"/>
        </w:rPr>
      </w:pPr>
      <w:r w:rsidRPr="00C93845">
        <w:rPr>
          <w:rFonts w:ascii="Times New Roman" w:hAnsi="Times New Roman"/>
          <w:sz w:val="28"/>
          <w:szCs w:val="28"/>
          <w:lang w:eastAsia="ru-RU"/>
        </w:rPr>
        <w:t>решает иные задачи в соответствии с настоящим Положением.</w:t>
      </w:r>
    </w:p>
    <w:p w:rsidR="003C20BD" w:rsidRPr="00750D76" w:rsidRDefault="003C20BD" w:rsidP="00C93845">
      <w:pPr>
        <w:spacing w:before="100" w:beforeAutospacing="1" w:after="0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50D76">
        <w:rPr>
          <w:rFonts w:ascii="Times New Roman" w:hAnsi="Times New Roman"/>
          <w:b/>
          <w:bCs/>
          <w:sz w:val="28"/>
          <w:szCs w:val="28"/>
          <w:lang w:eastAsia="ru-RU"/>
        </w:rPr>
        <w:t>3. Порядок проведения Олимпиады</w:t>
      </w:r>
    </w:p>
    <w:p w:rsidR="003C20BD" w:rsidRPr="00750D76" w:rsidRDefault="003C20BD" w:rsidP="00FA3CC0">
      <w:pPr>
        <w:spacing w:before="100" w:beforeAutospacing="1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</w:t>
      </w:r>
      <w:r w:rsidRPr="00750D76">
        <w:rPr>
          <w:rFonts w:ascii="Times New Roman" w:hAnsi="Times New Roman"/>
          <w:sz w:val="28"/>
          <w:szCs w:val="28"/>
          <w:lang w:eastAsia="ru-RU"/>
        </w:rPr>
        <w:t xml:space="preserve">. Олимпиада проводится в рамках выездной профильной лагерной смены «Неофит-УникУм» в </w:t>
      </w:r>
      <w:r>
        <w:rPr>
          <w:rFonts w:ascii="Times New Roman" w:hAnsi="Times New Roman"/>
          <w:sz w:val="28"/>
          <w:szCs w:val="28"/>
          <w:lang w:eastAsia="ru-RU"/>
        </w:rPr>
        <w:t>период осенних школьных каникул с 27 октября по 2 ноября 2018 года</w:t>
      </w:r>
    </w:p>
    <w:p w:rsidR="003C20BD" w:rsidRPr="00750D76" w:rsidRDefault="003C20BD" w:rsidP="00FA3CC0">
      <w:pPr>
        <w:spacing w:before="100" w:beforeAutospacing="1" w:after="0"/>
        <w:rPr>
          <w:rFonts w:ascii="Times New Roman" w:hAnsi="Times New Roman"/>
          <w:sz w:val="28"/>
          <w:szCs w:val="28"/>
          <w:lang w:eastAsia="ru-RU"/>
        </w:rPr>
      </w:pPr>
      <w:r w:rsidRPr="00750D76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750D76">
        <w:rPr>
          <w:rFonts w:ascii="Times New Roman" w:hAnsi="Times New Roman"/>
          <w:sz w:val="28"/>
          <w:szCs w:val="28"/>
          <w:lang w:eastAsia="ru-RU"/>
        </w:rPr>
        <w:t>. Итоги Олимпиады проводятся отдельно по каждой номинации.</w:t>
      </w:r>
    </w:p>
    <w:p w:rsidR="003C20BD" w:rsidRDefault="003C20BD" w:rsidP="00FA3CC0">
      <w:pPr>
        <w:spacing w:before="100" w:beforeAutospacing="1" w:after="0"/>
        <w:rPr>
          <w:rFonts w:ascii="Times New Roman" w:hAnsi="Times New Roman"/>
          <w:sz w:val="28"/>
          <w:szCs w:val="28"/>
          <w:lang w:eastAsia="ru-RU"/>
        </w:rPr>
      </w:pPr>
      <w:r w:rsidRPr="00750D76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750D76">
        <w:rPr>
          <w:rFonts w:ascii="Times New Roman" w:hAnsi="Times New Roman"/>
          <w:sz w:val="28"/>
          <w:szCs w:val="28"/>
          <w:lang w:eastAsia="ru-RU"/>
        </w:rPr>
        <w:t>. Победителями Олимпиады считаются участники, показавшие лучшие результаты по соответствующим номинациям и награжденные дипломом 1 степени. Призерами Олимпиады по номинациям считаются участники, награжденные дипломом 2 или 3 степени.</w:t>
      </w:r>
    </w:p>
    <w:p w:rsidR="003C20BD" w:rsidRPr="00750D76" w:rsidRDefault="003C20BD" w:rsidP="00FA3CC0">
      <w:pPr>
        <w:spacing w:before="100" w:beforeAutospacing="1" w:after="0"/>
        <w:rPr>
          <w:rFonts w:ascii="Times New Roman" w:hAnsi="Times New Roman"/>
          <w:sz w:val="28"/>
          <w:szCs w:val="28"/>
          <w:lang w:eastAsia="ru-RU"/>
        </w:rPr>
      </w:pPr>
      <w:r w:rsidRPr="00750D76">
        <w:rPr>
          <w:rFonts w:ascii="Times New Roman" w:hAnsi="Times New Roman"/>
          <w:sz w:val="28"/>
          <w:szCs w:val="28"/>
          <w:lang w:eastAsia="ru-RU"/>
        </w:rPr>
        <w:t>3.5. Участники Олимпиады награждаются сертификатами участника.</w:t>
      </w:r>
    </w:p>
    <w:p w:rsidR="003C20BD" w:rsidRPr="00750D76" w:rsidRDefault="003C20BD" w:rsidP="00FA3CC0">
      <w:pPr>
        <w:spacing w:before="100" w:beforeAutospacing="1" w:after="0"/>
        <w:rPr>
          <w:rFonts w:ascii="Times New Roman" w:hAnsi="Times New Roman"/>
          <w:sz w:val="28"/>
          <w:szCs w:val="28"/>
          <w:lang w:eastAsia="ru-RU"/>
        </w:rPr>
      </w:pPr>
      <w:r w:rsidRPr="00750D76">
        <w:rPr>
          <w:rFonts w:ascii="Times New Roman" w:hAnsi="Times New Roman"/>
          <w:sz w:val="28"/>
          <w:szCs w:val="28"/>
          <w:lang w:eastAsia="ru-RU"/>
        </w:rPr>
        <w:t>3.6. Размещение информации о победителях и призерах Олимпиады на сайте Управления образования и на сайте МБОУ ДО ДД(Ю)Т осуществляется в срок не более 15 дней после окончания Олимпиады.</w:t>
      </w:r>
    </w:p>
    <w:sectPr w:rsidR="003C20BD" w:rsidRPr="00750D76" w:rsidSect="008047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0BD" w:rsidRDefault="003C20BD" w:rsidP="0018332E">
      <w:pPr>
        <w:spacing w:after="0" w:line="240" w:lineRule="auto"/>
      </w:pPr>
      <w:r>
        <w:separator/>
      </w:r>
    </w:p>
  </w:endnote>
  <w:endnote w:type="continuationSeparator" w:id="0">
    <w:p w:rsidR="003C20BD" w:rsidRDefault="003C20BD" w:rsidP="0018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0BD" w:rsidRDefault="003C20BD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3C20BD" w:rsidRDefault="003C20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0BD" w:rsidRDefault="003C20BD" w:rsidP="0018332E">
      <w:pPr>
        <w:spacing w:after="0" w:line="240" w:lineRule="auto"/>
      </w:pPr>
      <w:r>
        <w:separator/>
      </w:r>
    </w:p>
  </w:footnote>
  <w:footnote w:type="continuationSeparator" w:id="0">
    <w:p w:rsidR="003C20BD" w:rsidRDefault="003C20BD" w:rsidP="00183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93932"/>
    <w:multiLevelType w:val="hybridMultilevel"/>
    <w:tmpl w:val="E480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D5F36"/>
    <w:multiLevelType w:val="hybridMultilevel"/>
    <w:tmpl w:val="DE248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9AB"/>
    <w:rsid w:val="000D7CB6"/>
    <w:rsid w:val="00123DBA"/>
    <w:rsid w:val="0018332E"/>
    <w:rsid w:val="001D0183"/>
    <w:rsid w:val="003C20BD"/>
    <w:rsid w:val="006D1D08"/>
    <w:rsid w:val="00750D76"/>
    <w:rsid w:val="00797532"/>
    <w:rsid w:val="008047DD"/>
    <w:rsid w:val="00826014"/>
    <w:rsid w:val="00926AF0"/>
    <w:rsid w:val="00987583"/>
    <w:rsid w:val="00A160F0"/>
    <w:rsid w:val="00A344B6"/>
    <w:rsid w:val="00A849AB"/>
    <w:rsid w:val="00AB7925"/>
    <w:rsid w:val="00B203B6"/>
    <w:rsid w:val="00B4574D"/>
    <w:rsid w:val="00C56B13"/>
    <w:rsid w:val="00C93845"/>
    <w:rsid w:val="00D27306"/>
    <w:rsid w:val="00DB4B75"/>
    <w:rsid w:val="00E86287"/>
    <w:rsid w:val="00EB0C20"/>
    <w:rsid w:val="00F76EB8"/>
    <w:rsid w:val="00F97335"/>
    <w:rsid w:val="00FA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D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849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A849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849A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849A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Normal"/>
    <w:uiPriority w:val="99"/>
    <w:rsid w:val="00A849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93845"/>
    <w:rPr>
      <w:rFonts w:cs="Times New Roman"/>
    </w:rPr>
  </w:style>
  <w:style w:type="character" w:styleId="Strong">
    <w:name w:val="Strong"/>
    <w:basedOn w:val="DefaultParagraphFont"/>
    <w:uiPriority w:val="99"/>
    <w:qFormat/>
    <w:rsid w:val="00C9384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938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83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33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3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833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7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7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7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7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17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17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17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7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7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7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17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17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17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7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7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17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17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3</Pages>
  <Words>528</Words>
  <Characters>3011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2017-06-15T11:11:00Z</dcterms:created>
  <dcterms:modified xsi:type="dcterms:W3CDTF">2018-09-18T16:10:00Z</dcterms:modified>
</cp:coreProperties>
</file>